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37F4" w14:textId="77777777" w:rsidR="00A66678" w:rsidRPr="00631D32" w:rsidRDefault="00A66678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14:paraId="3D256687" w14:textId="77777777" w:rsidR="00A66678" w:rsidRPr="00631D32" w:rsidRDefault="00631D32" w:rsidP="00631D32">
      <w:pPr>
        <w:jc w:val="center"/>
        <w:rPr>
          <w:rFonts w:asciiTheme="minorHAnsi" w:hAnsiTheme="minorHAnsi"/>
          <w:b/>
          <w:sz w:val="32"/>
        </w:rPr>
      </w:pPr>
      <w:r w:rsidRPr="00631D32">
        <w:rPr>
          <w:rFonts w:asciiTheme="minorHAnsi" w:hAnsiTheme="minorHAnsi"/>
          <w:b/>
          <w:sz w:val="32"/>
        </w:rPr>
        <w:t>Advertisement Form</w:t>
      </w:r>
    </w:p>
    <w:p w14:paraId="5EDB2F8B" w14:textId="77777777" w:rsidR="00FE4BC3" w:rsidRPr="00631D32" w:rsidRDefault="00FE4BC3">
      <w:pPr>
        <w:ind w:right="-1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2744"/>
        <w:gridCol w:w="7751"/>
      </w:tblGrid>
      <w:tr w:rsidR="00C6308D" w:rsidRPr="00A10BDC" w14:paraId="695C6C48" w14:textId="77777777" w:rsidTr="00F0051C">
        <w:trPr>
          <w:trHeight w:val="362"/>
        </w:trPr>
        <w:tc>
          <w:tcPr>
            <w:tcW w:w="2744" w:type="dxa"/>
          </w:tcPr>
          <w:p w14:paraId="19BBD3EC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7751" w:type="dxa"/>
          </w:tcPr>
          <w:p w14:paraId="55BDB1D7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308D" w:rsidRPr="00A10BDC" w14:paraId="73ADEA6B" w14:textId="77777777" w:rsidTr="00F0051C">
        <w:trPr>
          <w:trHeight w:val="362"/>
        </w:trPr>
        <w:tc>
          <w:tcPr>
            <w:tcW w:w="2744" w:type="dxa"/>
          </w:tcPr>
          <w:p w14:paraId="19B2E492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22"/>
                <w:szCs w:val="22"/>
              </w:rPr>
              <w:t>Contact Person:</w:t>
            </w:r>
          </w:p>
        </w:tc>
        <w:tc>
          <w:tcPr>
            <w:tcW w:w="7751" w:type="dxa"/>
          </w:tcPr>
          <w:p w14:paraId="7EF7636B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308D" w:rsidRPr="00A10BDC" w14:paraId="6098CBBC" w14:textId="77777777" w:rsidTr="00F0051C">
        <w:trPr>
          <w:trHeight w:val="362"/>
        </w:trPr>
        <w:tc>
          <w:tcPr>
            <w:tcW w:w="2744" w:type="dxa"/>
          </w:tcPr>
          <w:p w14:paraId="7206F019" w14:textId="77777777" w:rsidR="00C6308D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22"/>
                <w:szCs w:val="22"/>
              </w:rPr>
              <w:t>Email:</w:t>
            </w:r>
          </w:p>
          <w:p w14:paraId="0F35D836" w14:textId="77777777" w:rsidR="00A10BDC" w:rsidRPr="00A10BDC" w:rsidRDefault="00A10BDC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14"/>
                <w:szCs w:val="22"/>
              </w:rPr>
              <w:t>(Person receiving Job applications)</w:t>
            </w:r>
          </w:p>
        </w:tc>
        <w:tc>
          <w:tcPr>
            <w:tcW w:w="7751" w:type="dxa"/>
          </w:tcPr>
          <w:p w14:paraId="1FB43D1A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308D" w:rsidRPr="00A10BDC" w14:paraId="263A6FC6" w14:textId="77777777" w:rsidTr="00F0051C">
        <w:trPr>
          <w:trHeight w:val="379"/>
        </w:trPr>
        <w:tc>
          <w:tcPr>
            <w:tcW w:w="2744" w:type="dxa"/>
          </w:tcPr>
          <w:p w14:paraId="60CCDB76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7751" w:type="dxa"/>
          </w:tcPr>
          <w:p w14:paraId="2E0C3AD9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308D" w:rsidRPr="00A10BDC" w14:paraId="03880C88" w14:textId="77777777" w:rsidTr="00F0051C">
        <w:trPr>
          <w:trHeight w:val="344"/>
        </w:trPr>
        <w:tc>
          <w:tcPr>
            <w:tcW w:w="2744" w:type="dxa"/>
          </w:tcPr>
          <w:p w14:paraId="2ADEC9B6" w14:textId="77777777" w:rsidR="00C6308D" w:rsidRPr="00A10BDC" w:rsidRDefault="000D6E44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Postal </w:t>
            </w:r>
            <w:r w:rsidR="00C6308D" w:rsidRPr="00A10BDC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7751" w:type="dxa"/>
          </w:tcPr>
          <w:p w14:paraId="3FED093C" w14:textId="77777777" w:rsidR="00C6308D" w:rsidRPr="00A10BDC" w:rsidRDefault="00C6308D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20D5" w:rsidRPr="00A10BDC" w14:paraId="3776C731" w14:textId="77777777" w:rsidTr="00F0051C">
        <w:trPr>
          <w:trHeight w:val="344"/>
        </w:trPr>
        <w:tc>
          <w:tcPr>
            <w:tcW w:w="2744" w:type="dxa"/>
          </w:tcPr>
          <w:p w14:paraId="155566B2" w14:textId="77777777" w:rsidR="00BC20D5" w:rsidRPr="00A10BDC" w:rsidRDefault="00BC20D5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22"/>
                <w:szCs w:val="22"/>
              </w:rPr>
              <w:t>Order No:</w:t>
            </w:r>
          </w:p>
        </w:tc>
        <w:tc>
          <w:tcPr>
            <w:tcW w:w="7751" w:type="dxa"/>
          </w:tcPr>
          <w:p w14:paraId="0851715E" w14:textId="77777777" w:rsidR="00BC20D5" w:rsidRPr="00A10BDC" w:rsidRDefault="00BC20D5" w:rsidP="00F005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C46470" w14:textId="77777777" w:rsidR="00BC20D5" w:rsidRPr="00A10BDC" w:rsidRDefault="00BC20D5" w:rsidP="003156E2">
      <w:pPr>
        <w:ind w:right="-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10511"/>
      </w:tblGrid>
      <w:tr w:rsidR="00A10BDC" w:rsidRPr="00A10BDC" w14:paraId="01A3E2F6" w14:textId="77777777" w:rsidTr="00F0051C">
        <w:trPr>
          <w:trHeight w:val="1051"/>
        </w:trPr>
        <w:tc>
          <w:tcPr>
            <w:tcW w:w="10511" w:type="dxa"/>
          </w:tcPr>
          <w:p w14:paraId="234DFB06" w14:textId="77777777" w:rsidR="00A10BDC" w:rsidRPr="00A10BDC" w:rsidRDefault="00A10BDC" w:rsidP="00A10BD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22"/>
                <w:szCs w:val="22"/>
              </w:rPr>
              <w:t>Position Description:</w:t>
            </w:r>
          </w:p>
        </w:tc>
      </w:tr>
      <w:tr w:rsidR="00A10BDC" w:rsidRPr="00A10BDC" w14:paraId="1B3D698E" w14:textId="77777777" w:rsidTr="00F0051C">
        <w:trPr>
          <w:trHeight w:val="6617"/>
        </w:trPr>
        <w:tc>
          <w:tcPr>
            <w:tcW w:w="10511" w:type="dxa"/>
          </w:tcPr>
          <w:p w14:paraId="07469950" w14:textId="77777777" w:rsidR="00A10BDC" w:rsidRPr="00A10BDC" w:rsidRDefault="00A10BDC" w:rsidP="00A10BD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10BDC">
              <w:rPr>
                <w:rFonts w:asciiTheme="minorHAnsi" w:hAnsiTheme="minorHAnsi"/>
                <w:sz w:val="22"/>
                <w:szCs w:val="22"/>
              </w:rPr>
              <w:t>Insert wording for your advertisement:</w:t>
            </w:r>
          </w:p>
          <w:p w14:paraId="3A745068" w14:textId="77777777" w:rsidR="00A10BDC" w:rsidRPr="00A10BDC" w:rsidRDefault="00A10BDC" w:rsidP="00631D32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073E8F" w14:textId="77777777" w:rsidR="009B6DB3" w:rsidRDefault="009B6DB3" w:rsidP="00631D32">
      <w:pPr>
        <w:ind w:right="-1"/>
        <w:jc w:val="center"/>
        <w:rPr>
          <w:rFonts w:asciiTheme="minorHAnsi" w:hAnsiTheme="minorHAnsi"/>
          <w:sz w:val="24"/>
          <w:szCs w:val="28"/>
        </w:rPr>
      </w:pPr>
    </w:p>
    <w:p w14:paraId="16F7C2DA" w14:textId="77777777" w:rsidR="008800BA" w:rsidRPr="001F2270" w:rsidRDefault="009B6DB3" w:rsidP="009B6DB3">
      <w:pPr>
        <w:ind w:right="-1"/>
        <w:jc w:val="center"/>
        <w:rPr>
          <w:rFonts w:asciiTheme="minorHAnsi" w:hAnsiTheme="minorHAnsi"/>
          <w:sz w:val="22"/>
          <w:szCs w:val="28"/>
        </w:rPr>
      </w:pPr>
      <w:r w:rsidRPr="001F2270">
        <w:rPr>
          <w:rFonts w:asciiTheme="minorHAnsi" w:hAnsiTheme="minorHAnsi"/>
          <w:sz w:val="22"/>
          <w:szCs w:val="28"/>
        </w:rPr>
        <w:t>P</w:t>
      </w:r>
      <w:r w:rsidR="00631D32" w:rsidRPr="001F2270">
        <w:rPr>
          <w:rFonts w:asciiTheme="minorHAnsi" w:hAnsiTheme="minorHAnsi"/>
          <w:sz w:val="22"/>
          <w:szCs w:val="28"/>
        </w:rPr>
        <w:t>lease allow two working days for you</w:t>
      </w:r>
      <w:r w:rsidR="00CE130D" w:rsidRPr="001F2270">
        <w:rPr>
          <w:rFonts w:asciiTheme="minorHAnsi" w:hAnsiTheme="minorHAnsi"/>
          <w:sz w:val="22"/>
          <w:szCs w:val="28"/>
        </w:rPr>
        <w:t>r</w:t>
      </w:r>
      <w:r w:rsidR="00631D32" w:rsidRPr="001F2270">
        <w:rPr>
          <w:rFonts w:asciiTheme="minorHAnsi" w:hAnsiTheme="minorHAnsi"/>
          <w:sz w:val="22"/>
          <w:szCs w:val="28"/>
        </w:rPr>
        <w:t xml:space="preserve"> advertisement to be processed and listed on NZChefs website – for any further information email </w:t>
      </w:r>
      <w:hyperlink r:id="rId11" w:history="1">
        <w:r w:rsidR="004A2AC9" w:rsidRPr="001F2270">
          <w:rPr>
            <w:rStyle w:val="Hyperlink"/>
            <w:rFonts w:asciiTheme="minorHAnsi" w:hAnsiTheme="minorHAnsi"/>
            <w:sz w:val="22"/>
            <w:szCs w:val="28"/>
          </w:rPr>
          <w:t>admin@nzchefs.org.nz</w:t>
        </w:r>
      </w:hyperlink>
    </w:p>
    <w:p w14:paraId="39FAE2F0" w14:textId="77777777" w:rsidR="001F2270" w:rsidRPr="009B6DB3" w:rsidRDefault="009B6DB3" w:rsidP="009B6DB3">
      <w:pPr>
        <w:ind w:right="-1"/>
        <w:jc w:val="center"/>
        <w:rPr>
          <w:rFonts w:asciiTheme="minorHAnsi" w:hAnsiTheme="minorHAnsi" w:cs="Arial"/>
          <w:szCs w:val="28"/>
        </w:rPr>
      </w:pPr>
      <w:r w:rsidRPr="009B6DB3">
        <w:rPr>
          <w:rFonts w:asciiTheme="minorHAnsi" w:hAnsiTheme="minorHAnsi"/>
          <w:sz w:val="18"/>
          <w:szCs w:val="28"/>
        </w:rPr>
        <w:t>Refer to Terms and C</w:t>
      </w:r>
      <w:r w:rsidR="00902ADB" w:rsidRPr="009B6DB3">
        <w:rPr>
          <w:rFonts w:asciiTheme="minorHAnsi" w:hAnsiTheme="minorHAnsi"/>
          <w:sz w:val="18"/>
          <w:szCs w:val="28"/>
        </w:rPr>
        <w:t>onditions on the website</w:t>
      </w:r>
      <w:r w:rsidRPr="009B6DB3">
        <w:rPr>
          <w:rFonts w:asciiTheme="minorHAnsi" w:hAnsiTheme="minorHAnsi"/>
          <w:sz w:val="18"/>
          <w:szCs w:val="28"/>
        </w:rPr>
        <w:t>.</w:t>
      </w:r>
    </w:p>
    <w:sectPr w:rsidR="001F2270" w:rsidRPr="009B6DB3" w:rsidSect="00F0051C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720" w:right="720" w:bottom="720" w:left="720" w:header="720" w:footer="79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F0C7" w14:textId="77777777" w:rsidR="005D539D" w:rsidRDefault="005D539D">
      <w:r>
        <w:separator/>
      </w:r>
    </w:p>
  </w:endnote>
  <w:endnote w:type="continuationSeparator" w:id="0">
    <w:p w14:paraId="47228126" w14:textId="77777777" w:rsidR="005D539D" w:rsidRDefault="005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990B" w14:textId="37DB7B23" w:rsidR="002A2B32" w:rsidRDefault="00F0051C" w:rsidP="004A2AC9">
    <w:pPr>
      <w:pStyle w:val="Footer"/>
      <w:spacing w:line="360" w:lineRule="auto"/>
      <w:ind w:right="-1645" w:firstLine="2160"/>
      <w:jc w:val="left"/>
      <w:rPr>
        <w:i/>
        <w:sz w:val="26"/>
      </w:rPr>
    </w:pPr>
    <w:r>
      <w:rPr>
        <w:i/>
        <w:noProof/>
        <w:sz w:val="26"/>
        <w:lang w:val="en-NZ" w:eastAsia="en-NZ"/>
      </w:rPr>
      <w:drawing>
        <wp:anchor distT="0" distB="0" distL="114300" distR="114300" simplePos="0" relativeHeight="251657216" behindDoc="0" locked="0" layoutInCell="1" allowOverlap="1" wp14:anchorId="085FAE14" wp14:editId="17EEB420">
          <wp:simplePos x="0" y="0"/>
          <wp:positionH relativeFrom="column">
            <wp:posOffset>-1270</wp:posOffset>
          </wp:positionH>
          <wp:positionV relativeFrom="paragraph">
            <wp:posOffset>137160</wp:posOffset>
          </wp:positionV>
          <wp:extent cx="866775" cy="969645"/>
          <wp:effectExtent l="19050" t="0" r="9525" b="0"/>
          <wp:wrapNone/>
          <wp:docPr id="13" name="Picture 4" descr="fonterra_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terra_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214" w:rsidRPr="00EE2214">
      <w:rPr>
        <w:i/>
        <w:noProof/>
        <w:sz w:val="26"/>
        <w:lang w:val="en-NZ" w:eastAsia="en-NZ"/>
      </w:rPr>
      <w:drawing>
        <wp:anchor distT="0" distB="0" distL="114300" distR="114300" simplePos="0" relativeHeight="251664384" behindDoc="0" locked="0" layoutInCell="1" allowOverlap="1" wp14:anchorId="36FD63E3" wp14:editId="57D6258D">
          <wp:simplePos x="0" y="0"/>
          <wp:positionH relativeFrom="column">
            <wp:posOffset>5606415</wp:posOffset>
          </wp:positionH>
          <wp:positionV relativeFrom="paragraph">
            <wp:posOffset>259191</wp:posOffset>
          </wp:positionV>
          <wp:extent cx="1237786" cy="800100"/>
          <wp:effectExtent l="0" t="0" r="0" b="0"/>
          <wp:wrapNone/>
          <wp:docPr id="2" name="Picture 2" descr="C:\Users\KeithC\Documents\0 Master Logo File\2 WACS Logo Copy\WORLDCHEFS_Logo_Blue_With_Tex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thC\Documents\0 Master Logo File\2 WACS Logo Copy\WORLDCHEFS_Logo_Blue_With_Text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78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6"/>
      </w:rPr>
      <w:t xml:space="preserve">                 </w:t>
    </w:r>
    <w:r w:rsidR="002A2B32" w:rsidRPr="00FE4BC3">
      <w:rPr>
        <w:i/>
        <w:sz w:val="26"/>
      </w:rPr>
      <w:t>‘</w:t>
    </w:r>
    <w:r w:rsidR="00DA43F0">
      <w:rPr>
        <w:i/>
        <w:sz w:val="26"/>
      </w:rPr>
      <w:t>Sharing</w:t>
    </w:r>
    <w:r w:rsidR="002A2B32" w:rsidRPr="00FE4BC3">
      <w:rPr>
        <w:i/>
        <w:sz w:val="26"/>
      </w:rPr>
      <w:t xml:space="preserve"> a passion for all things culinary’</w:t>
    </w:r>
  </w:p>
  <w:p w14:paraId="35CA3CB3" w14:textId="29443FE3" w:rsidR="002A2B32" w:rsidRPr="00FE4BC3" w:rsidRDefault="00F0051C" w:rsidP="002A2B32">
    <w:pPr>
      <w:pStyle w:val="Footer"/>
      <w:spacing w:line="360" w:lineRule="auto"/>
      <w:jc w:val="left"/>
      <w:rPr>
        <w:i/>
        <w:sz w:val="26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4B7D029A" wp14:editId="119262A8">
          <wp:simplePos x="0" y="0"/>
          <wp:positionH relativeFrom="margin">
            <wp:posOffset>2680970</wp:posOffset>
          </wp:positionH>
          <wp:positionV relativeFrom="paragraph">
            <wp:posOffset>223520</wp:posOffset>
          </wp:positionV>
          <wp:extent cx="842010" cy="393065"/>
          <wp:effectExtent l="0" t="0" r="0" b="6985"/>
          <wp:wrapNone/>
          <wp:docPr id="14" name="Picture 6" descr="United Fisheries Logo 4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ted Fisheries Logo 4 Colou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5B2EAE5F" wp14:editId="0AEF4071">
          <wp:simplePos x="0" y="0"/>
          <wp:positionH relativeFrom="column">
            <wp:posOffset>1276985</wp:posOffset>
          </wp:positionH>
          <wp:positionV relativeFrom="paragraph">
            <wp:posOffset>126365</wp:posOffset>
          </wp:positionV>
          <wp:extent cx="1190625" cy="476250"/>
          <wp:effectExtent l="19050" t="0" r="9525" b="0"/>
          <wp:wrapNone/>
          <wp:docPr id="15" name="Picture 3" descr="Ne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stl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B32">
      <w:rPr>
        <w:i/>
        <w:sz w:val="26"/>
      </w:rPr>
      <w:t xml:space="preserve">        </w:t>
    </w:r>
  </w:p>
  <w:p w14:paraId="2A8762B0" w14:textId="7F1572CC" w:rsidR="002A2B32" w:rsidRDefault="00AE76FB" w:rsidP="00DF7579">
    <w:pPr>
      <w:pStyle w:val="Footer"/>
      <w:spacing w:line="360" w:lineRule="auto"/>
      <w:jc w:val="left"/>
      <w:rPr>
        <w:i/>
        <w:sz w:val="26"/>
      </w:rPr>
    </w:pPr>
    <w:r>
      <w:rPr>
        <w:noProof/>
        <w:lang w:val="en-NZ" w:eastAsia="en-NZ"/>
      </w:rPr>
      <w:drawing>
        <wp:anchor distT="0" distB="0" distL="114300" distR="114300" simplePos="0" relativeHeight="251660800" behindDoc="0" locked="0" layoutInCell="1" allowOverlap="1" wp14:anchorId="58E1CF69" wp14:editId="67C615D6">
          <wp:simplePos x="0" y="0"/>
          <wp:positionH relativeFrom="column">
            <wp:posOffset>3881120</wp:posOffset>
          </wp:positionH>
          <wp:positionV relativeFrom="paragraph">
            <wp:posOffset>90170</wp:posOffset>
          </wp:positionV>
          <wp:extent cx="1661160" cy="228600"/>
          <wp:effectExtent l="19050" t="0" r="0" b="0"/>
          <wp:wrapNone/>
          <wp:docPr id="16" name="dca3ea6d-9a6c-4665-91c6-e60966f39f93" descr="cid:58FD39FA-68C1-4D35-84A3-D93A3FA11C67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3ea6d-9a6c-4665-91c6-e60966f39f93" descr="cid:58FD39FA-68C1-4D35-84A3-D93A3FA11C67@lan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76CF" w14:textId="77777777" w:rsidR="005D539D" w:rsidRDefault="005D539D">
      <w:r>
        <w:separator/>
      </w:r>
    </w:p>
  </w:footnote>
  <w:footnote w:type="continuationSeparator" w:id="0">
    <w:p w14:paraId="756CD932" w14:textId="77777777" w:rsidR="005D539D" w:rsidRDefault="005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67E3" w14:textId="77777777" w:rsidR="007A2392" w:rsidRDefault="005D539D">
    <w:pPr>
      <w:pStyle w:val="Header"/>
    </w:pPr>
    <w:r>
      <w:rPr>
        <w:noProof/>
        <w:lang w:val="en-NZ" w:eastAsia="en-NZ"/>
      </w:rPr>
      <w:pict w14:anchorId="08308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2764" o:spid="_x0000_s2054" type="#_x0000_t75" style="position:absolute;margin-left:0;margin-top:0;width:385.35pt;height:661.65pt;z-index:-251660800;mso-position-horizontal:center;mso-position-horizontal-relative:margin;mso-position-vertical:center;mso-position-vertical-relative:margin" o:allowincell="f">
          <v:imagedata r:id="rId1" o:title="B_W NZC 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06F5" w14:textId="77777777" w:rsidR="00DA43F0" w:rsidRPr="0062588A" w:rsidRDefault="001F2270" w:rsidP="00F0051C">
    <w:pPr>
      <w:pStyle w:val="Header"/>
      <w:tabs>
        <w:tab w:val="clear" w:pos="4153"/>
      </w:tabs>
      <w:jc w:val="right"/>
      <w:rPr>
        <w:rFonts w:ascii="Arial" w:hAnsi="Arial" w:cs="Arial"/>
        <w:sz w:val="32"/>
      </w:rPr>
    </w:pPr>
    <w:r w:rsidRPr="001F2270">
      <w:rPr>
        <w:rFonts w:asciiTheme="minorHAnsi" w:hAnsiTheme="minorHAnsi" w:cs="Arial"/>
        <w:noProof/>
        <w:szCs w:val="28"/>
      </w:rPr>
      <w:drawing>
        <wp:anchor distT="0" distB="0" distL="114300" distR="114300" simplePos="0" relativeHeight="251666432" behindDoc="0" locked="0" layoutInCell="1" allowOverlap="1" wp14:anchorId="489A0835" wp14:editId="5839A861">
          <wp:simplePos x="0" y="0"/>
          <wp:positionH relativeFrom="margin">
            <wp:posOffset>137160</wp:posOffset>
          </wp:positionH>
          <wp:positionV relativeFrom="paragraph">
            <wp:posOffset>-480060</wp:posOffset>
          </wp:positionV>
          <wp:extent cx="914400" cy="1570346"/>
          <wp:effectExtent l="0" t="0" r="0" b="0"/>
          <wp:wrapNone/>
          <wp:docPr id="3" name="Picture 3" descr="C:\Users\Admin\Desktop\NZChef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NZChef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57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3F0" w:rsidRPr="0062588A">
      <w:rPr>
        <w:rFonts w:ascii="Arial" w:hAnsi="Arial" w:cs="Arial"/>
        <w:sz w:val="32"/>
      </w:rPr>
      <w:t>New Zealand Chefs Association Inc.</w:t>
    </w:r>
  </w:p>
  <w:p w14:paraId="51AF861F" w14:textId="77777777" w:rsidR="00DA43F0" w:rsidRPr="0062588A" w:rsidRDefault="00DA43F0" w:rsidP="00F0051C">
    <w:pPr>
      <w:pStyle w:val="Header"/>
      <w:tabs>
        <w:tab w:val="clear" w:pos="4153"/>
      </w:tabs>
      <w:jc w:val="right"/>
      <w:rPr>
        <w:rFonts w:ascii="Arial" w:hAnsi="Arial" w:cs="Arial"/>
        <w:sz w:val="24"/>
      </w:rPr>
    </w:pPr>
    <w:r w:rsidRPr="0062588A">
      <w:rPr>
        <w:rFonts w:ascii="Arial" w:hAnsi="Arial" w:cs="Arial"/>
        <w:sz w:val="24"/>
      </w:rPr>
      <w:t>PO Box 24 057 Royal Oak, Auckland 1345</w:t>
    </w:r>
  </w:p>
  <w:p w14:paraId="55B9380B" w14:textId="77777777" w:rsidR="00DA43F0" w:rsidRDefault="00DA43F0" w:rsidP="00F0051C">
    <w:pPr>
      <w:pStyle w:val="Header"/>
      <w:tabs>
        <w:tab w:val="clear" w:pos="4153"/>
      </w:tabs>
      <w:jc w:val="right"/>
      <w:rPr>
        <w:rFonts w:ascii="Arial" w:hAnsi="Arial" w:cs="Arial"/>
        <w:sz w:val="24"/>
      </w:rPr>
    </w:pPr>
    <w:r w:rsidRPr="0062588A">
      <w:rPr>
        <w:rFonts w:ascii="Arial" w:hAnsi="Arial" w:cs="Arial"/>
        <w:sz w:val="24"/>
      </w:rPr>
      <w:t xml:space="preserve">P:  0800 692 433 E: </w:t>
    </w:r>
    <w:hyperlink r:id="rId2" w:history="1">
      <w:r w:rsidRPr="0062588A">
        <w:rPr>
          <w:rStyle w:val="Hyperlink"/>
          <w:rFonts w:ascii="Arial" w:hAnsi="Arial" w:cs="Arial"/>
          <w:sz w:val="24"/>
        </w:rPr>
        <w:t>info@nzchefs.org.nz</w:t>
      </w:r>
    </w:hyperlink>
    <w:r w:rsidRPr="0062588A">
      <w:rPr>
        <w:rFonts w:ascii="Arial" w:hAnsi="Arial" w:cs="Arial"/>
        <w:sz w:val="24"/>
      </w:rPr>
      <w:t xml:space="preserve"> </w:t>
    </w:r>
  </w:p>
  <w:p w14:paraId="3DA7D43D" w14:textId="77777777" w:rsidR="00DA43F0" w:rsidRPr="0062588A" w:rsidRDefault="00DA43F0" w:rsidP="00F0051C">
    <w:pPr>
      <w:pStyle w:val="Header"/>
      <w:tabs>
        <w:tab w:val="clear" w:pos="4153"/>
      </w:tabs>
      <w:jc w:val="right"/>
      <w:rPr>
        <w:rFonts w:ascii="Arial" w:hAnsi="Arial" w:cs="Arial"/>
        <w:sz w:val="24"/>
      </w:rPr>
    </w:pPr>
    <w:r w:rsidRPr="0062588A">
      <w:rPr>
        <w:rFonts w:ascii="Arial" w:hAnsi="Arial" w:cs="Arial"/>
        <w:sz w:val="24"/>
      </w:rPr>
      <w:t>W: www.nzchefs.org.nz</w:t>
    </w:r>
  </w:p>
  <w:p w14:paraId="6A86049F" w14:textId="77777777" w:rsidR="00DA43F0" w:rsidRDefault="00DA4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E98B" w14:textId="77777777" w:rsidR="007A2392" w:rsidRDefault="005D539D">
    <w:pPr>
      <w:pStyle w:val="Header"/>
    </w:pPr>
    <w:r>
      <w:rPr>
        <w:noProof/>
        <w:lang w:val="en-NZ" w:eastAsia="en-NZ"/>
      </w:rPr>
      <w:pict w14:anchorId="23D6D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2763" o:spid="_x0000_s2053" type="#_x0000_t75" style="position:absolute;margin-left:0;margin-top:0;width:385.35pt;height:661.65pt;z-index:-251661824;mso-position-horizontal:center;mso-position-horizontal-relative:margin;mso-position-vertical:center;mso-position-vertical-relative:margin" o:allowincell="f">
          <v:imagedata r:id="rId1" o:title="B_W NZC 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611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CE"/>
    <w:rsid w:val="00006CA7"/>
    <w:rsid w:val="00071811"/>
    <w:rsid w:val="0007779C"/>
    <w:rsid w:val="000A16AA"/>
    <w:rsid w:val="000D6E44"/>
    <w:rsid w:val="00155414"/>
    <w:rsid w:val="001A0150"/>
    <w:rsid w:val="001F2270"/>
    <w:rsid w:val="001F4095"/>
    <w:rsid w:val="0023502B"/>
    <w:rsid w:val="002A2B32"/>
    <w:rsid w:val="003156E2"/>
    <w:rsid w:val="003459D5"/>
    <w:rsid w:val="003733C9"/>
    <w:rsid w:val="003E4EF3"/>
    <w:rsid w:val="00423D86"/>
    <w:rsid w:val="00452E05"/>
    <w:rsid w:val="00482431"/>
    <w:rsid w:val="004A2AC9"/>
    <w:rsid w:val="004C7562"/>
    <w:rsid w:val="004E7D35"/>
    <w:rsid w:val="00531FCF"/>
    <w:rsid w:val="005905D3"/>
    <w:rsid w:val="005D539D"/>
    <w:rsid w:val="005E1C39"/>
    <w:rsid w:val="00631D32"/>
    <w:rsid w:val="00637C2D"/>
    <w:rsid w:val="00645C7D"/>
    <w:rsid w:val="006C7714"/>
    <w:rsid w:val="007273CB"/>
    <w:rsid w:val="007A2392"/>
    <w:rsid w:val="007F1C1E"/>
    <w:rsid w:val="0081424B"/>
    <w:rsid w:val="00825297"/>
    <w:rsid w:val="00844CE7"/>
    <w:rsid w:val="00864006"/>
    <w:rsid w:val="00877F47"/>
    <w:rsid w:val="008800BA"/>
    <w:rsid w:val="00886AAB"/>
    <w:rsid w:val="008E149B"/>
    <w:rsid w:val="009005FA"/>
    <w:rsid w:val="00902ADB"/>
    <w:rsid w:val="009318A6"/>
    <w:rsid w:val="009B0034"/>
    <w:rsid w:val="009B6DB3"/>
    <w:rsid w:val="00A10BDC"/>
    <w:rsid w:val="00A43214"/>
    <w:rsid w:val="00A66678"/>
    <w:rsid w:val="00AA0C9B"/>
    <w:rsid w:val="00AA56A7"/>
    <w:rsid w:val="00AB219F"/>
    <w:rsid w:val="00AC7F4B"/>
    <w:rsid w:val="00AE76FB"/>
    <w:rsid w:val="00B23C0E"/>
    <w:rsid w:val="00B93DED"/>
    <w:rsid w:val="00BC1DCE"/>
    <w:rsid w:val="00BC20D5"/>
    <w:rsid w:val="00C35CAF"/>
    <w:rsid w:val="00C6308D"/>
    <w:rsid w:val="00C71F95"/>
    <w:rsid w:val="00C8448C"/>
    <w:rsid w:val="00CD741A"/>
    <w:rsid w:val="00CE130D"/>
    <w:rsid w:val="00CE5BDB"/>
    <w:rsid w:val="00D9284D"/>
    <w:rsid w:val="00DA1880"/>
    <w:rsid w:val="00DA43F0"/>
    <w:rsid w:val="00DF7579"/>
    <w:rsid w:val="00EE2214"/>
    <w:rsid w:val="00F0051C"/>
    <w:rsid w:val="00F15E08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8608AFA"/>
  <w15:docId w15:val="{8126DAA1-5031-4DD4-B096-A96AE2F8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11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071811"/>
    <w:pPr>
      <w:keepNext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rsid w:val="00071811"/>
    <w:pPr>
      <w:keepNext/>
      <w:spacing w:after="180" w:line="320" w:lineRule="atLeast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71811"/>
    <w:pPr>
      <w:keepNext/>
      <w:widowControl w:val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71811"/>
    <w:pPr>
      <w:keepNext/>
      <w:widowControl w:val="0"/>
      <w:ind w:left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18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71811"/>
    <w:pPr>
      <w:tabs>
        <w:tab w:val="center" w:pos="4153"/>
        <w:tab w:val="right" w:pos="8306"/>
      </w:tabs>
      <w:jc w:val="right"/>
    </w:pPr>
    <w:rPr>
      <w:rFonts w:ascii="TradeGothic" w:hAnsi="TradeGothic"/>
      <w:sz w:val="10"/>
    </w:rPr>
  </w:style>
  <w:style w:type="character" w:styleId="PageNumber">
    <w:name w:val="page number"/>
    <w:basedOn w:val="DefaultParagraphFont"/>
    <w:semiHidden/>
    <w:rsid w:val="00071811"/>
  </w:style>
  <w:style w:type="paragraph" w:styleId="BodyTextIndent">
    <w:name w:val="Body Text Indent"/>
    <w:basedOn w:val="Normal"/>
    <w:semiHidden/>
    <w:rsid w:val="00071811"/>
    <w:pPr>
      <w:ind w:firstLine="2969"/>
    </w:pPr>
  </w:style>
  <w:style w:type="paragraph" w:styleId="BodyText">
    <w:name w:val="Body Text"/>
    <w:basedOn w:val="Normal"/>
    <w:semiHidden/>
    <w:rsid w:val="00071811"/>
    <w:pPr>
      <w:widowControl w:val="0"/>
      <w:ind w:right="-122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071811"/>
    <w:pPr>
      <w:widowControl w:val="0"/>
      <w:ind w:left="720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071811"/>
    <w:pPr>
      <w:ind w:left="-2879" w:right="-1645" w:firstLine="2879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CE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554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54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NZ" w:eastAsia="en-NZ"/>
    </w:rPr>
  </w:style>
  <w:style w:type="paragraph" w:customStyle="1" w:styleId="top">
    <w:name w:val="top"/>
    <w:basedOn w:val="Normal"/>
    <w:uiPriority w:val="99"/>
    <w:semiHidden/>
    <w:rsid w:val="001554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155414"/>
    <w:rPr>
      <w:i/>
      <w:iCs/>
    </w:rPr>
  </w:style>
  <w:style w:type="table" w:styleId="TableGrid">
    <w:name w:val="Table Grid"/>
    <w:basedOn w:val="TableNormal"/>
    <w:uiPriority w:val="59"/>
    <w:rsid w:val="00C6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zchefs.org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cid:58FD39FA-68C1-4D35-84A3-D93A3FA11C67@lan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zchefs.org.n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brownsk\Application%20Data\Microsoft\Templates\STDLETB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653AE5B71464BA5BBBD7207EFDE3A" ma:contentTypeVersion="6" ma:contentTypeDescription="Create a new document." ma:contentTypeScope="" ma:versionID="d592291bd4b5beda608d6195d56df478">
  <xsd:schema xmlns:xsd="http://www.w3.org/2001/XMLSchema" xmlns:xs="http://www.w3.org/2001/XMLSchema" xmlns:p="http://schemas.microsoft.com/office/2006/metadata/properties" xmlns:ns2="9b34aff9-4433-46a1-8884-84dc22307b51" targetNamespace="http://schemas.microsoft.com/office/2006/metadata/properties" ma:root="true" ma:fieldsID="dbba1fc0289df3206c241c9d79dbf37a" ns2:_="">
    <xsd:import namespace="9b34aff9-4433-46a1-8884-84dc22307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aff9-4433-46a1-8884-84dc22307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DCD3-B6E5-4E29-88DE-10BC00C16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A97AA-E779-46CB-95C3-1B669BD8F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33041-38BD-443C-849C-E9822709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aff9-4433-46a1-8884-84dc22307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CC53F-0544-466A-98BE-6A231CA2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STDLETBU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Goodman Fielder LetterHead</vt:lpstr>
    </vt:vector>
  </TitlesOfParts>
  <Company>Wall to Wall Computer Services</Company>
  <LinksUpToDate>false</LinksUpToDate>
  <CharactersWithSpaces>450</CharactersWithSpaces>
  <SharedDoc>false</SharedDoc>
  <HLinks>
    <vt:vector size="6" baseType="variant">
      <vt:variant>
        <vt:i4>5439531</vt:i4>
      </vt:variant>
      <vt:variant>
        <vt:i4>-1</vt:i4>
      </vt:variant>
      <vt:variant>
        <vt:i4>2064</vt:i4>
      </vt:variant>
      <vt:variant>
        <vt:i4>1</vt:i4>
      </vt:variant>
      <vt:variant>
        <vt:lpwstr>cid:58FD39FA-68C1-4D35-84A3-D93A3FA11C67@lan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Goodman Fielder LetterHead</dc:title>
  <dc:subject>Standard LetterHead C112.OOT</dc:subject>
  <dc:creator>GFMBNZ</dc:creator>
  <dc:description>Created by Wall to Wall Computer Services_x000d_
Sydney's On-Site Computer Training Specialists_x000d_
Ph:  (02) 9411 2108_x000d_
Fax: (02) 9412 3436_x000d_
Internet: http://www.walltowall.com.au</dc:description>
  <cp:lastModifiedBy>Ongelique Gray NZChefs</cp:lastModifiedBy>
  <cp:revision>3</cp:revision>
  <cp:lastPrinted>2015-04-17T00:20:00Z</cp:lastPrinted>
  <dcterms:created xsi:type="dcterms:W3CDTF">2019-04-15T22:45:00Z</dcterms:created>
  <dcterms:modified xsi:type="dcterms:W3CDTF">2020-02-25T20:18:00Z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0x010100F9B653AE5B71464BA5BBBD7207EFDE3A</vt:lpwstr>
  </property>
</Properties>
</file>